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8F34A8" w:rsidRPr="008F34A8" w:rsidTr="008F34A8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4A8" w:rsidRPr="008F34A8" w:rsidRDefault="008F34A8" w:rsidP="008F34A8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8F34A8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4A8" w:rsidRPr="008F34A8" w:rsidRDefault="008F34A8" w:rsidP="008F34A8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8F34A8" w:rsidRPr="008F34A8" w:rsidTr="008F34A8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8F34A8" w:rsidRPr="008F34A8" w:rsidRDefault="008F34A8" w:rsidP="008F34A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F34A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8F34A8" w:rsidRPr="008F34A8" w:rsidTr="008F34A8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F34A8" w:rsidRPr="008F34A8" w:rsidRDefault="008F34A8" w:rsidP="008F34A8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F34A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F34A8" w:rsidRPr="008F34A8" w:rsidRDefault="008F34A8" w:rsidP="008F34A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F34A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8F34A8" w:rsidRPr="008F34A8" w:rsidTr="008F34A8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F34A8" w:rsidRPr="008F34A8" w:rsidRDefault="008F34A8" w:rsidP="008F34A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F34A8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F34A8" w:rsidRPr="008F34A8" w:rsidRDefault="008F34A8" w:rsidP="008F34A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F34A8">
              <w:rPr>
                <w:rFonts w:ascii="Arial" w:hAnsi="Arial" w:cs="Arial"/>
                <w:sz w:val="24"/>
                <w:szCs w:val="24"/>
                <w:lang w:val="en-ZA" w:eastAsia="en-ZA"/>
              </w:rPr>
              <w:t>14.5005</w:t>
            </w:r>
          </w:p>
        </w:tc>
      </w:tr>
      <w:tr w:rsidR="008F34A8" w:rsidRPr="008F34A8" w:rsidTr="008F34A8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F34A8" w:rsidRPr="008F34A8" w:rsidRDefault="008F34A8" w:rsidP="008F34A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F34A8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F34A8" w:rsidRPr="008F34A8" w:rsidRDefault="008F34A8" w:rsidP="008F34A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F34A8">
              <w:rPr>
                <w:rFonts w:ascii="Arial" w:hAnsi="Arial" w:cs="Arial"/>
                <w:sz w:val="24"/>
                <w:szCs w:val="24"/>
                <w:lang w:val="en-ZA" w:eastAsia="en-ZA"/>
              </w:rPr>
              <w:t>18.0821</w:t>
            </w:r>
          </w:p>
        </w:tc>
      </w:tr>
      <w:tr w:rsidR="008F34A8" w:rsidRPr="008F34A8" w:rsidTr="008F34A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F34A8" w:rsidRPr="008F34A8" w:rsidRDefault="008F34A8" w:rsidP="008F34A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F34A8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F34A8" w:rsidRPr="008F34A8" w:rsidRDefault="008F34A8" w:rsidP="008F34A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F34A8">
              <w:rPr>
                <w:rFonts w:ascii="Arial" w:hAnsi="Arial" w:cs="Arial"/>
                <w:sz w:val="24"/>
                <w:szCs w:val="24"/>
                <w:lang w:val="en-ZA" w:eastAsia="en-ZA"/>
              </w:rPr>
              <w:t>15.5666</w:t>
            </w:r>
          </w:p>
        </w:tc>
      </w:tr>
    </w:tbl>
    <w:p w:rsidR="00BE7473" w:rsidRDefault="00BE7473" w:rsidP="00035935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29"/>
        <w:gridCol w:w="2270"/>
      </w:tblGrid>
      <w:tr w:rsidR="005803F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5803F7" w:rsidRDefault="005803F7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b/>
                <w:bCs/>
                <w:color w:val="000000"/>
                <w:szCs w:val="20"/>
                <w:u w:val="single"/>
                <w:lang w:val="en-ZA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Cs w:val="20"/>
                <w:u w:val="single"/>
                <w:lang w:val="en-ZA"/>
              </w:rPr>
              <w:t>SA 4PM TIME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5803F7" w:rsidRDefault="005803F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Cs w:val="20"/>
                <w:lang w:val="en-ZA"/>
              </w:rPr>
            </w:pPr>
          </w:p>
        </w:tc>
      </w:tr>
      <w:tr w:rsidR="005803F7" w:rsidTr="005803F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9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5803F7" w:rsidRDefault="005803F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  <w:t>Close out Rates Crossed</w:t>
            </w:r>
          </w:p>
        </w:tc>
      </w:tr>
      <w:tr w:rsidR="005803F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5803F7" w:rsidRDefault="005803F7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  <w:t>Currency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5803F7" w:rsidRDefault="005803F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  <w:t>Rate</w:t>
            </w:r>
          </w:p>
        </w:tc>
      </w:tr>
      <w:tr w:rsidR="005803F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5803F7" w:rsidRDefault="005803F7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USD/RAND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5803F7" w:rsidRDefault="005803F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14.4013</w:t>
            </w:r>
          </w:p>
        </w:tc>
      </w:tr>
      <w:tr w:rsidR="005803F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5803F7" w:rsidRDefault="005803F7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GBP/RAND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5803F7" w:rsidRDefault="005803F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17.9670</w:t>
            </w:r>
          </w:p>
        </w:tc>
      </w:tr>
      <w:tr w:rsidR="005803F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5803F7" w:rsidRDefault="005803F7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EUR/RAND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5803F7" w:rsidRDefault="005803F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15.4385</w:t>
            </w:r>
          </w:p>
        </w:tc>
      </w:tr>
    </w:tbl>
    <w:p w:rsidR="005803F7" w:rsidRPr="00035935" w:rsidRDefault="005803F7" w:rsidP="00035935">
      <w:bookmarkStart w:id="0" w:name="_GoBack"/>
      <w:bookmarkEnd w:id="0"/>
    </w:p>
    <w:sectPr w:rsidR="005803F7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4A8"/>
    <w:rsid w:val="00025128"/>
    <w:rsid w:val="00035935"/>
    <w:rsid w:val="00220021"/>
    <w:rsid w:val="002961E0"/>
    <w:rsid w:val="005803F7"/>
    <w:rsid w:val="00685853"/>
    <w:rsid w:val="00775E6E"/>
    <w:rsid w:val="007E1A9E"/>
    <w:rsid w:val="008A1AC8"/>
    <w:rsid w:val="008F34A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3F7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5803F7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5803F7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5803F7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5803F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5803F7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5803F7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8F34A8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8F34A8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5803F7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5803F7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5803F7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5803F7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8F34A8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5803F7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8F34A8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5803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3F7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5803F7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5803F7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5803F7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5803F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5803F7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5803F7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8F34A8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8F34A8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5803F7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5803F7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5803F7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5803F7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8F34A8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5803F7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8F34A8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5803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1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2016-11-14T09:02:00Z</dcterms:created>
  <dcterms:modified xsi:type="dcterms:W3CDTF">2016-11-14T15:16:00Z</dcterms:modified>
</cp:coreProperties>
</file>